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40"/>
          <w:szCs w:val="40"/>
        </w:rPr>
      </w:pPr>
      <w:bookmarkStart w:id="0" w:name="_GoBack"/>
      <w:bookmarkEnd w:id="0"/>
      <w:r w:rsidRPr="001B59B8">
        <w:rPr>
          <w:rFonts w:ascii="Calibri" w:eastAsia="Calibri" w:hAnsi="Calibri" w:cs="Times New Roman"/>
          <w:color w:val="215868"/>
          <w:sz w:val="40"/>
          <w:szCs w:val="40"/>
        </w:rPr>
        <w:t xml:space="preserve">PRIJAVNICA 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31849B"/>
          <w:sz w:val="40"/>
          <w:szCs w:val="40"/>
        </w:rPr>
      </w:pPr>
      <w:r w:rsidRPr="001B59B8">
        <w:rPr>
          <w:rFonts w:ascii="Broadway" w:eastAsia="Calibri" w:hAnsi="Broadway" w:cs="Times New Roman"/>
          <w:color w:val="FF0000"/>
          <w:sz w:val="40"/>
          <w:szCs w:val="40"/>
        </w:rPr>
        <w:t>L</w:t>
      </w:r>
      <w:r w:rsidRPr="001B59B8">
        <w:rPr>
          <w:rFonts w:ascii="Broadway" w:eastAsia="Calibri" w:hAnsi="Broadway" w:cs="Times New Roman"/>
          <w:color w:val="00B050"/>
          <w:sz w:val="40"/>
          <w:szCs w:val="40"/>
        </w:rPr>
        <w:t>I</w:t>
      </w:r>
      <w:r w:rsidRPr="001B59B8">
        <w:rPr>
          <w:rFonts w:ascii="Broadway" w:eastAsia="Calibri" w:hAnsi="Broadway" w:cs="Times New Roman"/>
          <w:color w:val="FFC000"/>
          <w:sz w:val="40"/>
          <w:szCs w:val="40"/>
        </w:rPr>
        <w:t>K</w:t>
      </w:r>
      <w:r w:rsidRPr="001B59B8">
        <w:rPr>
          <w:rFonts w:ascii="Broadway" w:eastAsia="Calibri" w:hAnsi="Broadway" w:cs="Times New Roman"/>
          <w:color w:val="00B0F0"/>
          <w:sz w:val="40"/>
          <w:szCs w:val="40"/>
        </w:rPr>
        <w:t>O</w:t>
      </w:r>
      <w:r w:rsidRPr="001B59B8">
        <w:rPr>
          <w:rFonts w:ascii="Broadway" w:eastAsia="Calibri" w:hAnsi="Broadway" w:cs="Times New Roman"/>
          <w:color w:val="FF0000"/>
          <w:sz w:val="40"/>
          <w:szCs w:val="40"/>
        </w:rPr>
        <w:t>V</w:t>
      </w:r>
      <w:r w:rsidRPr="001B59B8">
        <w:rPr>
          <w:rFonts w:ascii="Broadway" w:eastAsia="Calibri" w:hAnsi="Broadway" w:cs="Times New Roman"/>
          <w:color w:val="FFC000"/>
          <w:sz w:val="40"/>
          <w:szCs w:val="40"/>
        </w:rPr>
        <w:t>N</w:t>
      </w:r>
      <w:r w:rsidRPr="001B59B8">
        <w:rPr>
          <w:rFonts w:ascii="Broadway" w:eastAsia="Calibri" w:hAnsi="Broadway" w:cs="Times New Roman"/>
          <w:color w:val="D719B3"/>
          <w:sz w:val="40"/>
          <w:szCs w:val="40"/>
        </w:rPr>
        <w:t>O</w:t>
      </w:r>
      <w:r w:rsidRPr="001B59B8">
        <w:rPr>
          <w:rFonts w:ascii="Broadway" w:eastAsia="Calibri" w:hAnsi="Broadway" w:cs="Times New Roman"/>
          <w:color w:val="215868"/>
          <w:sz w:val="40"/>
          <w:szCs w:val="40"/>
        </w:rPr>
        <w:t xml:space="preserve">  S</w:t>
      </w:r>
      <w:r w:rsidRPr="001B59B8">
        <w:rPr>
          <w:rFonts w:ascii="Broadway" w:eastAsia="Calibri" w:hAnsi="Broadway" w:cs="Times New Roman"/>
          <w:color w:val="00B0F0"/>
          <w:sz w:val="40"/>
          <w:szCs w:val="40"/>
        </w:rPr>
        <w:t>R</w:t>
      </w:r>
      <w:r w:rsidRPr="001B59B8">
        <w:rPr>
          <w:rFonts w:ascii="Broadway" w:eastAsia="Calibri" w:hAnsi="Broadway" w:cs="Times New Roman"/>
          <w:color w:val="FF0000"/>
          <w:sz w:val="40"/>
          <w:szCs w:val="40"/>
        </w:rPr>
        <w:t>E</w:t>
      </w:r>
      <w:r w:rsidRPr="001B59B8">
        <w:rPr>
          <w:rFonts w:ascii="Times New Roman" w:eastAsia="Calibri" w:hAnsi="Times New Roman" w:cs="Times New Roman"/>
          <w:color w:val="FFC000"/>
          <w:sz w:val="40"/>
          <w:szCs w:val="40"/>
        </w:rPr>
        <w:t>Č</w:t>
      </w:r>
      <w:r w:rsidRPr="001B59B8">
        <w:rPr>
          <w:rFonts w:ascii="Broadway" w:eastAsia="Calibri" w:hAnsi="Broadway" w:cs="Times New Roman"/>
          <w:color w:val="215868"/>
          <w:sz w:val="40"/>
          <w:szCs w:val="40"/>
        </w:rPr>
        <w:t>A</w:t>
      </w:r>
      <w:r w:rsidRPr="001B59B8">
        <w:rPr>
          <w:rFonts w:ascii="Broadway" w:eastAsia="Calibri" w:hAnsi="Broadway" w:cs="Times New Roman"/>
          <w:color w:val="00B050"/>
          <w:sz w:val="40"/>
          <w:szCs w:val="40"/>
        </w:rPr>
        <w:t>N</w:t>
      </w:r>
      <w:r w:rsidRPr="001B59B8">
        <w:rPr>
          <w:rFonts w:ascii="Broadway" w:eastAsia="Calibri" w:hAnsi="Broadway" w:cs="Times New Roman"/>
          <w:color w:val="215868"/>
          <w:sz w:val="40"/>
          <w:szCs w:val="40"/>
        </w:rPr>
        <w:t xml:space="preserve">JE  </w:t>
      </w:r>
      <w:r w:rsidRPr="001B59B8">
        <w:rPr>
          <w:rFonts w:ascii="Broadway" w:eastAsia="Calibri" w:hAnsi="Broadway" w:cs="Times New Roman"/>
          <w:color w:val="D719B3"/>
          <w:sz w:val="40"/>
          <w:szCs w:val="40"/>
        </w:rPr>
        <w:t>B</w:t>
      </w:r>
      <w:r w:rsidRPr="001B59B8">
        <w:rPr>
          <w:rFonts w:ascii="Broadway" w:eastAsia="Calibri" w:hAnsi="Broadway" w:cs="Times New Roman"/>
          <w:color w:val="E36C0A"/>
          <w:sz w:val="40"/>
          <w:szCs w:val="40"/>
        </w:rPr>
        <w:t>A</w:t>
      </w:r>
      <w:r w:rsidRPr="001B59B8">
        <w:rPr>
          <w:rFonts w:ascii="Broadway" w:eastAsia="Calibri" w:hAnsi="Broadway" w:cs="Times New Roman"/>
          <w:color w:val="00B050"/>
          <w:sz w:val="40"/>
          <w:szCs w:val="40"/>
        </w:rPr>
        <w:t>R</w:t>
      </w:r>
      <w:r w:rsidRPr="001B59B8">
        <w:rPr>
          <w:rFonts w:ascii="Broadway" w:eastAsia="Calibri" w:hAnsi="Broadway" w:cs="Times New Roman"/>
          <w:color w:val="C00000"/>
          <w:sz w:val="40"/>
          <w:szCs w:val="40"/>
        </w:rPr>
        <w:t>V</w:t>
      </w:r>
      <w:r w:rsidRPr="001B59B8">
        <w:rPr>
          <w:rFonts w:ascii="Broadway" w:eastAsia="Calibri" w:hAnsi="Broadway" w:cs="Times New Roman"/>
          <w:color w:val="0070C0"/>
          <w:sz w:val="40"/>
          <w:szCs w:val="40"/>
        </w:rPr>
        <w:t>I</w:t>
      </w:r>
      <w:r w:rsidRPr="001B59B8">
        <w:rPr>
          <w:rFonts w:ascii="Broadway" w:eastAsia="Calibri" w:hAnsi="Broadway" w:cs="Times New Roman"/>
          <w:color w:val="403152"/>
          <w:sz w:val="40"/>
          <w:szCs w:val="40"/>
        </w:rPr>
        <w:t>T</w:t>
      </w:r>
      <w:r w:rsidRPr="001B59B8">
        <w:rPr>
          <w:rFonts w:ascii="Broadway" w:eastAsia="Calibri" w:hAnsi="Broadway" w:cs="Times New Roman"/>
          <w:color w:val="4BACC6"/>
          <w:sz w:val="40"/>
          <w:szCs w:val="40"/>
        </w:rPr>
        <w:t>O</w:t>
      </w:r>
      <w:r w:rsidRPr="001B59B8">
        <w:rPr>
          <w:rFonts w:ascii="Broadway" w:eastAsia="Calibri" w:hAnsi="Broadway" w:cs="Times New Roman"/>
          <w:color w:val="FFC000"/>
          <w:sz w:val="40"/>
          <w:szCs w:val="40"/>
        </w:rPr>
        <w:t>S</w:t>
      </w:r>
      <w:r w:rsidRPr="001B59B8">
        <w:rPr>
          <w:rFonts w:ascii="Broadway" w:eastAsia="Calibri" w:hAnsi="Broadway" w:cs="Times New Roman"/>
          <w:color w:val="FF0000"/>
          <w:sz w:val="40"/>
          <w:szCs w:val="40"/>
        </w:rPr>
        <w:t xml:space="preserve">T  </w:t>
      </w:r>
      <w:r w:rsidRPr="001B59B8">
        <w:rPr>
          <w:rFonts w:ascii="Broadway" w:eastAsia="Calibri" w:hAnsi="Broadway" w:cs="Times New Roman"/>
          <w:color w:val="00B050"/>
          <w:sz w:val="40"/>
          <w:szCs w:val="40"/>
        </w:rPr>
        <w:t>S</w:t>
      </w:r>
      <w:r w:rsidRPr="001B59B8">
        <w:rPr>
          <w:rFonts w:ascii="Broadway" w:eastAsia="Calibri" w:hAnsi="Broadway" w:cs="Times New Roman"/>
          <w:color w:val="FF0000"/>
          <w:sz w:val="40"/>
          <w:szCs w:val="40"/>
        </w:rPr>
        <w:t>V</w:t>
      </w:r>
      <w:r w:rsidRPr="001B59B8">
        <w:rPr>
          <w:rFonts w:ascii="Broadway" w:eastAsia="Calibri" w:hAnsi="Broadway" w:cs="Times New Roman"/>
          <w:color w:val="FFC000"/>
          <w:sz w:val="40"/>
          <w:szCs w:val="40"/>
        </w:rPr>
        <w:t>E</w:t>
      </w:r>
      <w:r w:rsidRPr="001B59B8">
        <w:rPr>
          <w:rFonts w:ascii="Broadway" w:eastAsia="Calibri" w:hAnsi="Broadway" w:cs="Times New Roman"/>
          <w:color w:val="9BBB59"/>
          <w:sz w:val="40"/>
          <w:szCs w:val="40"/>
        </w:rPr>
        <w:t>T</w:t>
      </w:r>
      <w:r w:rsidRPr="001B59B8">
        <w:rPr>
          <w:rFonts w:ascii="Broadway" w:eastAsia="Calibri" w:hAnsi="Broadway" w:cs="Times New Roman"/>
          <w:color w:val="D719B3"/>
          <w:sz w:val="40"/>
          <w:szCs w:val="40"/>
        </w:rPr>
        <w:t>A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40"/>
          <w:szCs w:val="40"/>
        </w:rPr>
      </w:pPr>
      <w:r w:rsidRPr="001B59B8">
        <w:rPr>
          <w:rFonts w:ascii="Calibri" w:eastAsia="Calibri" w:hAnsi="Calibri" w:cs="Times New Roman"/>
          <w:color w:val="215868"/>
          <w:sz w:val="40"/>
          <w:szCs w:val="40"/>
        </w:rPr>
        <w:t>Dijaški dom Lizike Jančar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>(Oddati do 17.1.2017</w:t>
      </w:r>
      <w:r w:rsidR="00DE73B4">
        <w:rPr>
          <w:rFonts w:ascii="Calibri" w:eastAsia="Calibri" w:hAnsi="Calibri" w:cs="Times New Roman"/>
          <w:color w:val="215868"/>
          <w:sz w:val="24"/>
          <w:szCs w:val="24"/>
        </w:rPr>
        <w:t xml:space="preserve"> na </w:t>
      </w:r>
      <w:hyperlink r:id="rId8" w:history="1">
        <w:r w:rsidR="00DE73B4" w:rsidRPr="00E70E94">
          <w:rPr>
            <w:rStyle w:val="Hiperpovezava"/>
            <w:rFonts w:ascii="Calibri" w:eastAsia="Calibri" w:hAnsi="Calibri" w:cs="Times New Roman"/>
            <w:sz w:val="24"/>
            <w:szCs w:val="24"/>
          </w:rPr>
          <w:t>info@ddlizika.si</w:t>
        </w:r>
      </w:hyperlink>
      <w:r w:rsidRPr="001B59B8">
        <w:rPr>
          <w:rFonts w:ascii="Calibri" w:eastAsia="Calibri" w:hAnsi="Calibri" w:cs="Times New Roman"/>
          <w:color w:val="215868"/>
          <w:sz w:val="24"/>
          <w:szCs w:val="24"/>
        </w:rPr>
        <w:t>!)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 xml:space="preserve">S podpisano in poslano prijavnico potrjujete, da ste seznanjeni s pogojem razpisa in da se strinjate, da bo vaš izdelek postal last dijaškega doma. </w:t>
      </w:r>
    </w:p>
    <w:p w:rsidR="00DE73B4" w:rsidRPr="001B59B8" w:rsidRDefault="00DE73B4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OŠ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NASLOV ŠOLE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ELEKTRONSKI NASLOV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Times New Roman"/>
                <w:color w:val="215868"/>
              </w:rPr>
            </w:pPr>
            <w:r w:rsidRPr="001B59B8">
              <w:rPr>
                <w:rFonts w:ascii="Calibri" w:eastAsia="Calibri" w:hAnsi="Calibri" w:cs="Times New Roman"/>
                <w:color w:val="215868"/>
              </w:rPr>
              <w:t>IME IN PRIIMEK UČENCA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Times New Roman"/>
                <w:color w:val="215868"/>
              </w:rPr>
            </w:pPr>
            <w:r w:rsidRPr="001B59B8">
              <w:rPr>
                <w:rFonts w:ascii="Calibri" w:eastAsia="Calibri" w:hAnsi="Calibri" w:cs="Times New Roman"/>
                <w:color w:val="215868"/>
              </w:rPr>
              <w:t>IME IN PRIIMEK UČENCA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Times New Roman"/>
                <w:color w:val="215868"/>
              </w:rPr>
            </w:pPr>
            <w:r w:rsidRPr="001B59B8">
              <w:rPr>
                <w:rFonts w:ascii="Calibri" w:eastAsia="Calibri" w:hAnsi="Calibri" w:cs="Times New Roman"/>
                <w:color w:val="215868"/>
              </w:rPr>
              <w:t>IME IN PRIIMEK UČENCA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IME IN PRIIMEK MENTORJA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 xml:space="preserve">E NASLOV MENTORJA 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TELEFON MENTORJA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POSEBNOSTI</w:t>
            </w:r>
          </w:p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16"/>
                <w:szCs w:val="16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16"/>
                <w:szCs w:val="16"/>
              </w:rPr>
              <w:t xml:space="preserve">NAPIŠITE, ČE ŽELI KDO BREZMESNI OBROK 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  <w:tr w:rsidR="001B59B8" w:rsidRPr="001B59B8" w:rsidTr="00D11794">
        <w:tc>
          <w:tcPr>
            <w:tcW w:w="3369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</w:pPr>
            <w:r w:rsidRPr="001B59B8">
              <w:rPr>
                <w:rFonts w:ascii="Calibri" w:eastAsia="Calibri" w:hAnsi="Calibri" w:cs="Times New Roman"/>
                <w:color w:val="215868"/>
                <w:sz w:val="24"/>
                <w:szCs w:val="24"/>
              </w:rPr>
              <w:t>DRUGO</w:t>
            </w:r>
          </w:p>
        </w:tc>
        <w:tc>
          <w:tcPr>
            <w:tcW w:w="5843" w:type="dxa"/>
          </w:tcPr>
          <w:p w:rsidR="001B59B8" w:rsidRPr="001B59B8" w:rsidRDefault="001B59B8" w:rsidP="001B59B8">
            <w:pPr>
              <w:spacing w:line="240" w:lineRule="auto"/>
              <w:rPr>
                <w:rFonts w:ascii="Calibri" w:eastAsia="Calibri" w:hAnsi="Calibri" w:cs="Times New Roman"/>
                <w:color w:val="215868"/>
                <w:sz w:val="40"/>
                <w:szCs w:val="40"/>
              </w:rPr>
            </w:pPr>
          </w:p>
        </w:tc>
      </w:tr>
    </w:tbl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 xml:space="preserve">V_______________,dne ______________.       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 xml:space="preserve">         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>podpis odgovorne osebe prijavitelja:_________________________</w:t>
      </w:r>
    </w:p>
    <w:p w:rsidR="001B59B8" w:rsidRPr="001B59B8" w:rsidRDefault="001B59B8" w:rsidP="001B59B8">
      <w:pPr>
        <w:tabs>
          <w:tab w:val="left" w:pos="1365"/>
        </w:tabs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ab/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  <w:r w:rsidRPr="001B59B8">
        <w:rPr>
          <w:rFonts w:ascii="Calibri" w:eastAsia="Calibri" w:hAnsi="Calibri" w:cs="Times New Roman"/>
          <w:color w:val="215868"/>
          <w:sz w:val="24"/>
          <w:szCs w:val="24"/>
        </w:rPr>
        <w:t>V primeru pošiljanja prijavnice z elektronsko pošto lastnoročni podpis ni potreben. Napisano naj bo ime in priimek odgovorne osebe.</w:t>
      </w: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p w:rsidR="001B59B8" w:rsidRPr="001B59B8" w:rsidRDefault="001B59B8" w:rsidP="001B59B8">
      <w:pPr>
        <w:spacing w:after="0" w:line="240" w:lineRule="auto"/>
        <w:rPr>
          <w:rFonts w:ascii="Calibri" w:eastAsia="Calibri" w:hAnsi="Calibri" w:cs="Times New Roman"/>
          <w:color w:val="215868"/>
          <w:sz w:val="24"/>
          <w:szCs w:val="24"/>
        </w:rPr>
      </w:pPr>
    </w:p>
    <w:sectPr w:rsidR="001B59B8" w:rsidRPr="001B59B8" w:rsidSect="00FC4C18">
      <w:footerReference w:type="default" r:id="rId9"/>
      <w:headerReference w:type="first" r:id="rId10"/>
      <w:footerReference w:type="first" r:id="rId11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F3" w:rsidRDefault="00FF6FF3" w:rsidP="00C33B1B">
      <w:r>
        <w:separator/>
      </w:r>
    </w:p>
  </w:endnote>
  <w:endnote w:type="continuationSeparator" w:id="0">
    <w:p w:rsidR="00FF6FF3" w:rsidRDefault="00FF6FF3" w:rsidP="00C3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18" w:rsidRDefault="00FC4C18" w:rsidP="00C33B1B">
    <w:pPr>
      <w:pStyle w:val="Nog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5119973" wp14:editId="4F38A37F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20000"/>
          <wp:effectExtent l="0" t="0" r="0" b="0"/>
          <wp:wrapNone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18" w:rsidRDefault="00FC4C18" w:rsidP="00C33B1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67C3D6C" wp14:editId="174D3FA3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20000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F3" w:rsidRDefault="00FF6FF3" w:rsidP="00C33B1B">
      <w:r>
        <w:separator/>
      </w:r>
    </w:p>
  </w:footnote>
  <w:footnote w:type="continuationSeparator" w:id="0">
    <w:p w:rsidR="00FF6FF3" w:rsidRDefault="00FF6FF3" w:rsidP="00C3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18" w:rsidRDefault="00FC4C18" w:rsidP="00C33B1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AE52D5B" wp14:editId="5509DD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3600" cy="1796400"/>
          <wp:effectExtent l="0" t="0" r="0" b="0"/>
          <wp:wrapNone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36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1098"/>
    <w:multiLevelType w:val="hybridMultilevel"/>
    <w:tmpl w:val="960A6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1"/>
    <w:rsid w:val="00132339"/>
    <w:rsid w:val="0017545B"/>
    <w:rsid w:val="001B59B8"/>
    <w:rsid w:val="00312D72"/>
    <w:rsid w:val="004F5CCE"/>
    <w:rsid w:val="0058212A"/>
    <w:rsid w:val="005E186B"/>
    <w:rsid w:val="00623E96"/>
    <w:rsid w:val="00722BCF"/>
    <w:rsid w:val="00764B3F"/>
    <w:rsid w:val="00852F77"/>
    <w:rsid w:val="0093135F"/>
    <w:rsid w:val="00931D82"/>
    <w:rsid w:val="009F32D7"/>
    <w:rsid w:val="00AA6401"/>
    <w:rsid w:val="00B213ED"/>
    <w:rsid w:val="00C33B1B"/>
    <w:rsid w:val="00CB4C68"/>
    <w:rsid w:val="00D2670D"/>
    <w:rsid w:val="00D54B0E"/>
    <w:rsid w:val="00DA5FB5"/>
    <w:rsid w:val="00DE73B4"/>
    <w:rsid w:val="00F13ADA"/>
    <w:rsid w:val="00FA1701"/>
    <w:rsid w:val="00FC4C18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B1B"/>
    <w:pPr>
      <w:spacing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33B1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B6F7A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3B1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B53754" w:themeColor="accent2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3B1B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C18"/>
  </w:style>
  <w:style w:type="paragraph" w:styleId="Noga">
    <w:name w:val="footer"/>
    <w:basedOn w:val="Navaden"/>
    <w:link w:val="NogaZnak"/>
    <w:uiPriority w:val="99"/>
    <w:unhideWhenUsed/>
    <w:rsid w:val="00F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C18"/>
  </w:style>
  <w:style w:type="paragraph" w:styleId="Naslov">
    <w:name w:val="Title"/>
    <w:basedOn w:val="Navaden"/>
    <w:next w:val="Navaden"/>
    <w:link w:val="NaslovZnak"/>
    <w:uiPriority w:val="10"/>
    <w:qFormat/>
    <w:rsid w:val="00C33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3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C33B1B"/>
    <w:rPr>
      <w:rFonts w:asciiTheme="majorHAnsi" w:eastAsiaTheme="majorEastAsia" w:hAnsiTheme="majorHAnsi" w:cstheme="majorBidi"/>
      <w:color w:val="B53754" w:themeColor="accent2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C33B1B"/>
    <w:rPr>
      <w:rFonts w:asciiTheme="majorHAnsi" w:eastAsiaTheme="majorEastAsia" w:hAnsiTheme="majorHAnsi" w:cstheme="majorBidi"/>
      <w:color w:val="3B6F7A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C33B1B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D7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E73B4"/>
    <w:rPr>
      <w:color w:val="B5375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B1B"/>
    <w:pPr>
      <w:spacing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33B1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B6F7A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3B1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B53754" w:themeColor="accent2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3B1B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C18"/>
  </w:style>
  <w:style w:type="paragraph" w:styleId="Noga">
    <w:name w:val="footer"/>
    <w:basedOn w:val="Navaden"/>
    <w:link w:val="NogaZnak"/>
    <w:uiPriority w:val="99"/>
    <w:unhideWhenUsed/>
    <w:rsid w:val="00F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C18"/>
  </w:style>
  <w:style w:type="paragraph" w:styleId="Naslov">
    <w:name w:val="Title"/>
    <w:basedOn w:val="Navaden"/>
    <w:next w:val="Navaden"/>
    <w:link w:val="NaslovZnak"/>
    <w:uiPriority w:val="10"/>
    <w:qFormat/>
    <w:rsid w:val="00C33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3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C33B1B"/>
    <w:rPr>
      <w:rFonts w:asciiTheme="majorHAnsi" w:eastAsiaTheme="majorEastAsia" w:hAnsiTheme="majorHAnsi" w:cstheme="majorBidi"/>
      <w:color w:val="B53754" w:themeColor="accent2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C33B1B"/>
    <w:rPr>
      <w:rFonts w:asciiTheme="majorHAnsi" w:eastAsiaTheme="majorEastAsia" w:hAnsiTheme="majorHAnsi" w:cstheme="majorBidi"/>
      <w:color w:val="3B6F7A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C33B1B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D7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E73B4"/>
    <w:rPr>
      <w:color w:val="B5375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lizik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ta\AppData\Local\Microsoft\Windows\Temporary%20Internet%20Files\Content.Outlook\7A2DIXVF\Dopis%202016.dotx" TargetMode="External"/></Relationships>
</file>

<file path=word/theme/theme1.xml><?xml version="1.0" encoding="utf-8"?>
<a:theme xmlns:a="http://schemas.openxmlformats.org/drawingml/2006/main" name="Officeova tema">
  <a:themeElements>
    <a:clrScheme name="DD Lizika 2016">
      <a:dk1>
        <a:srgbClr val="000000"/>
      </a:dk1>
      <a:lt1>
        <a:srgbClr val="FFFFFF"/>
      </a:lt1>
      <a:dk2>
        <a:srgbClr val="4F95A4"/>
      </a:dk2>
      <a:lt2>
        <a:srgbClr val="F8C80D"/>
      </a:lt2>
      <a:accent1>
        <a:srgbClr val="4F95A4"/>
      </a:accent1>
      <a:accent2>
        <a:srgbClr val="B53754"/>
      </a:accent2>
      <a:accent3>
        <a:srgbClr val="F8C80D"/>
      </a:accent3>
      <a:accent4>
        <a:srgbClr val="6F972D"/>
      </a:accent4>
      <a:accent5>
        <a:srgbClr val="4F95A4"/>
      </a:accent5>
      <a:accent6>
        <a:srgbClr val="70AD47"/>
      </a:accent6>
      <a:hlink>
        <a:srgbClr val="B53754"/>
      </a:hlink>
      <a:folHlink>
        <a:srgbClr val="B53754"/>
      </a:folHlink>
    </a:clrScheme>
    <a:fontScheme name="DD Lizika 2016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2016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Fasmon</dc:creator>
  <cp:lastModifiedBy>Rasta Fasmon</cp:lastModifiedBy>
  <cp:revision>10</cp:revision>
  <dcterms:created xsi:type="dcterms:W3CDTF">2016-12-09T11:12:00Z</dcterms:created>
  <dcterms:modified xsi:type="dcterms:W3CDTF">2016-12-21T12:58:00Z</dcterms:modified>
</cp:coreProperties>
</file>